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BE" w:rsidRPr="00CF170A" w:rsidRDefault="00CF170A">
      <w:pPr>
        <w:widowControl w:val="0"/>
        <w:autoSpaceDE w:val="0"/>
        <w:rPr>
          <w:rFonts w:ascii="Calibri" w:hAnsi="Calibri" w:cs="Calibri"/>
        </w:rPr>
      </w:pP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3362324</wp:posOffset>
                </wp:positionV>
                <wp:extent cx="6286500" cy="1133475"/>
                <wp:effectExtent l="0" t="0" r="0" b="9525"/>
                <wp:wrapThrough wrapText="bothSides">
                  <wp:wrapPolygon edited="0">
                    <wp:start x="0" y="0"/>
                    <wp:lineTo x="0" y="21418"/>
                    <wp:lineTo x="21535" y="21418"/>
                    <wp:lineTo x="21535" y="0"/>
                    <wp:lineTo x="0" y="0"/>
                  </wp:wrapPolygon>
                </wp:wrapThrough>
                <wp:docPr id="16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3347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Venho requerer o pagamento de diferenças relativas à concessão de__________________________________________ referente </w:t>
                            </w: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ao</w:t>
                            </w:r>
                            <w:r w:rsidR="00CF170A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CF170A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s)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período</w:t>
                            </w:r>
                            <w:r w:rsidR="00CF170A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(s)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de ____/____/____ a ____/____/____.</w:t>
                            </w:r>
                          </w:p>
                          <w:p w:rsidR="00CF170A" w:rsidRDefault="00CF170A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____/____/____ a ____/____/____.</w:t>
                            </w:r>
                          </w:p>
                          <w:p w:rsidR="00CF170A" w:rsidRDefault="00CF170A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____/____/____ a ____/____/____.</w:t>
                            </w:r>
                          </w:p>
                          <w:p w:rsidR="00CF170A" w:rsidRDefault="00CF170A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____/____/____ a ____/____/____.</w:t>
                            </w:r>
                          </w:p>
                          <w:p w:rsidR="00CF170A" w:rsidRDefault="00CF170A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____/____/____ a ____/____/____.</w:t>
                            </w:r>
                          </w:p>
                          <w:p w:rsidR="00CF170A" w:rsidRDefault="00CF170A">
                            <w:pPr>
                              <w:widowControl w:val="0"/>
                              <w:autoSpaceDE w:val="0"/>
                              <w:spacing w:line="232" w:lineRule="atLeast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7" o:spid="_x0000_s1026" style="position:absolute;margin-left:36pt;margin-top:264.75pt;width:495pt;height:89.25pt;z-index:251653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Venho requerer o pagamento de diferenças relativas à concessão de__________________________________________ referente </w:t>
                      </w: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ao</w:t>
                      </w:r>
                      <w:r w:rsidR="00CF170A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CF170A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s)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período</w:t>
                      </w:r>
                      <w:r w:rsidR="00CF170A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(s)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de ____/____/____ a ____/____/____.</w:t>
                      </w:r>
                    </w:p>
                    <w:p w:rsidR="00CF170A" w:rsidRDefault="00CF170A">
                      <w:pPr>
                        <w:widowControl w:val="0"/>
                        <w:autoSpaceDE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____/____/____ a ____/____/____.</w:t>
                      </w:r>
                    </w:p>
                    <w:p w:rsidR="00CF170A" w:rsidRDefault="00CF170A">
                      <w:pPr>
                        <w:widowControl w:val="0"/>
                        <w:autoSpaceDE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____/____/____ a ____/____/____.</w:t>
                      </w:r>
                    </w:p>
                    <w:p w:rsidR="00CF170A" w:rsidRDefault="00CF170A">
                      <w:pPr>
                        <w:widowControl w:val="0"/>
                        <w:autoSpaceDE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____/____/____ a ____/____/____.</w:t>
                      </w:r>
                    </w:p>
                    <w:p w:rsidR="00CF170A" w:rsidRDefault="00CF170A">
                      <w:pPr>
                        <w:widowControl w:val="0"/>
                        <w:autoSpaceDE w:val="0"/>
                        <w:spacing w:line="232" w:lineRule="atLeast"/>
                        <w:jc w:val="both"/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                            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____/____/____ a ____/____/____.</w:t>
                      </w:r>
                    </w:p>
                    <w:p w:rsidR="00CF170A" w:rsidRDefault="00CF170A">
                      <w:pPr>
                        <w:widowControl w:val="0"/>
                        <w:autoSpaceDE w:val="0"/>
                        <w:spacing w:line="232" w:lineRule="atLeast"/>
                        <w:jc w:val="both"/>
                      </w:pPr>
                      <w:r>
                        <w:t xml:space="preserve"> 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431797</wp:posOffset>
                </wp:positionH>
                <wp:positionV relativeFrom="page">
                  <wp:posOffset>3301998</wp:posOffset>
                </wp:positionV>
                <wp:extent cx="6692895" cy="1587498"/>
                <wp:effectExtent l="0" t="0" r="12705" b="12702"/>
                <wp:wrapThrough wrapText="bothSides">
                  <wp:wrapPolygon edited="0">
                    <wp:start x="0" y="0"/>
                    <wp:lineTo x="0" y="21498"/>
                    <wp:lineTo x="21603" y="21498"/>
                    <wp:lineTo x="21603" y="0"/>
                    <wp:lineTo x="0" y="0"/>
                  </wp:wrapPolygon>
                </wp:wrapThrough>
                <wp:docPr id="1" name="Retâ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895" cy="1587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BE88A2" id="Retângulo 72" o:spid="_x0000_s1026" style="position:absolute;margin-left:34pt;margin-top:260pt;width:527pt;height:12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" strokeweight=".35281mm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431797</wp:posOffset>
                </wp:positionH>
                <wp:positionV relativeFrom="page">
                  <wp:posOffset>1777995</wp:posOffset>
                </wp:positionV>
                <wp:extent cx="6692895" cy="1257300"/>
                <wp:effectExtent l="0" t="0" r="12705" b="19050"/>
                <wp:wrapThrough wrapText="bothSides">
                  <wp:wrapPolygon edited="0">
                    <wp:start x="0" y="0"/>
                    <wp:lineTo x="0" y="21543"/>
                    <wp:lineTo x="21603" y="21543"/>
                    <wp:lineTo x="21603" y="0"/>
                    <wp:lineTo x="0" y="0"/>
                  </wp:wrapPolygon>
                </wp:wrapThrough>
                <wp:docPr id="2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ECB2982" id="Retângulo 71" o:spid="_x0000_s1026" style="position:absolute;margin-left:34pt;margin-top:140pt;width:527pt;height:99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" strokeweight=".35281mm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1054102</wp:posOffset>
                </wp:positionV>
                <wp:extent cx="6718297" cy="482602"/>
                <wp:effectExtent l="0" t="0" r="6353" b="12698"/>
                <wp:wrapThrough wrapText="bothSides">
                  <wp:wrapPolygon edited="0">
                    <wp:start x="0" y="1123"/>
                    <wp:lineTo x="0" y="21338"/>
                    <wp:lineTo x="21519" y="21338"/>
                    <wp:lineTo x="21519" y="1123"/>
                    <wp:lineTo x="0" y="1123"/>
                  </wp:wrapPolygon>
                </wp:wrapThrough>
                <wp:docPr id="3" name="Retâ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297" cy="48260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75" w:lineRule="atLeast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REQUERIMENTO DE PAGAMENTO DE VALORES DE EXERCÍCIOS ANTERIORES</w:t>
                            </w:r>
                          </w:p>
                        </w:txbxContent>
                      </wps:txbx>
                      <wps:bodyPr vert="horz" wrap="square" lIns="0" tIns="63495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0" o:spid="_x0000_s1027" style="position:absolute;margin-left:31pt;margin-top:83pt;width:529pt;height:38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" filled="f" stroked="f">
                <v:textbox inset="0,1.76375mm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75" w:lineRule="atLeast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REQUERIMENTO DE PAGAMENTO DE VALORES DE EXERCÍCIOS ANTERIORES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444498</wp:posOffset>
                </wp:positionH>
                <wp:positionV relativeFrom="page">
                  <wp:posOffset>1828800</wp:posOffset>
                </wp:positionV>
                <wp:extent cx="457200" cy="190496"/>
                <wp:effectExtent l="0" t="0" r="0" b="4"/>
                <wp:wrapThrough wrapText="bothSides">
                  <wp:wrapPolygon edited="0">
                    <wp:start x="0" y="0"/>
                    <wp:lineTo x="0" y="19505"/>
                    <wp:lineTo x="20700" y="19505"/>
                    <wp:lineTo x="20700" y="0"/>
                    <wp:lineTo x="0" y="0"/>
                  </wp:wrapPolygon>
                </wp:wrapThrough>
                <wp:docPr id="4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Nome: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9" o:spid="_x0000_s1028" style="position:absolute;margin-left:35pt;margin-top:2in;width:36pt;height:1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Nome: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888997</wp:posOffset>
                </wp:positionH>
                <wp:positionV relativeFrom="page">
                  <wp:posOffset>1828800</wp:posOffset>
                </wp:positionV>
                <wp:extent cx="3898901" cy="190496"/>
                <wp:effectExtent l="0" t="0" r="6349" b="4"/>
                <wp:wrapThrough wrapText="bothSides">
                  <wp:wrapPolygon edited="0">
                    <wp:start x="0" y="0"/>
                    <wp:lineTo x="0" y="19505"/>
                    <wp:lineTo x="21530" y="19505"/>
                    <wp:lineTo x="21530" y="0"/>
                    <wp:lineTo x="0" y="0"/>
                  </wp:wrapPolygon>
                </wp:wrapThrough>
                <wp:docPr id="5" name="Retâ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1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8" o:spid="_x0000_s1029" style="position:absolute;margin-left:70pt;margin-top:2in;width:307pt;height:1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4889497</wp:posOffset>
                </wp:positionH>
                <wp:positionV relativeFrom="page">
                  <wp:posOffset>1828800</wp:posOffset>
                </wp:positionV>
                <wp:extent cx="634995" cy="190496"/>
                <wp:effectExtent l="0" t="0" r="12705" b="4"/>
                <wp:wrapThrough wrapText="bothSides">
                  <wp:wrapPolygon edited="0">
                    <wp:start x="0" y="0"/>
                    <wp:lineTo x="0" y="19505"/>
                    <wp:lineTo x="21405" y="19505"/>
                    <wp:lineTo x="21405" y="0"/>
                    <wp:lineTo x="0" y="0"/>
                  </wp:wrapPolygon>
                </wp:wrapThrough>
                <wp:docPr id="6" name="Retâ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95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Matrícula: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7" o:spid="_x0000_s1030" style="position:absolute;margin-left:385pt;margin-top:2in;width:50pt;height:1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Matrícula: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5524503</wp:posOffset>
                </wp:positionH>
                <wp:positionV relativeFrom="page">
                  <wp:posOffset>1828800</wp:posOffset>
                </wp:positionV>
                <wp:extent cx="1066803" cy="190496"/>
                <wp:effectExtent l="0" t="0" r="0" b="4"/>
                <wp:wrapThrough wrapText="bothSides">
                  <wp:wrapPolygon edited="0">
                    <wp:start x="0" y="0"/>
                    <wp:lineTo x="0" y="19505"/>
                    <wp:lineTo x="21214" y="19505"/>
                    <wp:lineTo x="21214" y="0"/>
                    <wp:lineTo x="0" y="0"/>
                  </wp:wrapPolygon>
                </wp:wrapThrough>
                <wp:docPr id="7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3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6" o:spid="_x0000_s1031" style="position:absolute;margin-left:435pt;margin-top:2in;width:84pt;height:1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444498</wp:posOffset>
                </wp:positionH>
                <wp:positionV relativeFrom="page">
                  <wp:posOffset>2070101</wp:posOffset>
                </wp:positionV>
                <wp:extent cx="457200" cy="190496"/>
                <wp:effectExtent l="0" t="0" r="0" b="4"/>
                <wp:wrapThrough wrapText="bothSides">
                  <wp:wrapPolygon edited="0">
                    <wp:start x="0" y="0"/>
                    <wp:lineTo x="0" y="19505"/>
                    <wp:lineTo x="20700" y="19505"/>
                    <wp:lineTo x="20700" y="0"/>
                    <wp:lineTo x="0" y="0"/>
                  </wp:wrapPolygon>
                </wp:wrapThrough>
                <wp:docPr id="8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Cargo: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5" o:spid="_x0000_s1032" style="position:absolute;margin-left:35pt;margin-top:163pt;width:36pt;height:1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Cargo: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888997</wp:posOffset>
                </wp:positionH>
                <wp:positionV relativeFrom="page">
                  <wp:posOffset>2070101</wp:posOffset>
                </wp:positionV>
                <wp:extent cx="3898901" cy="190496"/>
                <wp:effectExtent l="0" t="0" r="6349" b="4"/>
                <wp:wrapThrough wrapText="bothSides">
                  <wp:wrapPolygon edited="0">
                    <wp:start x="0" y="0"/>
                    <wp:lineTo x="0" y="19505"/>
                    <wp:lineTo x="21530" y="19505"/>
                    <wp:lineTo x="21530" y="0"/>
                    <wp:lineTo x="0" y="0"/>
                  </wp:wrapPolygon>
                </wp:wrapThrough>
                <wp:docPr id="9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1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4" o:spid="_x0000_s1033" style="position:absolute;margin-left:70pt;margin-top:163pt;width:307pt;height:1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444498</wp:posOffset>
                </wp:positionH>
                <wp:positionV relativeFrom="page">
                  <wp:posOffset>2311402</wp:posOffset>
                </wp:positionV>
                <wp:extent cx="1435095" cy="190496"/>
                <wp:effectExtent l="0" t="0" r="12705" b="4"/>
                <wp:wrapThrough wrapText="bothSides">
                  <wp:wrapPolygon edited="0">
                    <wp:start x="0" y="0"/>
                    <wp:lineTo x="0" y="19505"/>
                    <wp:lineTo x="21514" y="19505"/>
                    <wp:lineTo x="21514" y="0"/>
                    <wp:lineTo x="0" y="0"/>
                  </wp:wrapPolygon>
                </wp:wrapThrough>
                <wp:docPr id="10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095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Unidade de exercício: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3" o:spid="_x0000_s1034" style="position:absolute;margin-left:35pt;margin-top:182pt;width:113pt;height:1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Unidade de exercício: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1879604</wp:posOffset>
                </wp:positionH>
                <wp:positionV relativeFrom="page">
                  <wp:posOffset>2311402</wp:posOffset>
                </wp:positionV>
                <wp:extent cx="5105396" cy="190496"/>
                <wp:effectExtent l="0" t="0" r="4" b="4"/>
                <wp:wrapThrough wrapText="bothSides">
                  <wp:wrapPolygon edited="0">
                    <wp:start x="0" y="0"/>
                    <wp:lineTo x="0" y="19505"/>
                    <wp:lineTo x="21522" y="19505"/>
                    <wp:lineTo x="21522" y="0"/>
                    <wp:lineTo x="0" y="0"/>
                  </wp:wrapPolygon>
                </wp:wrapThrough>
                <wp:docPr id="11" name="Retâ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396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2" o:spid="_x0000_s1035" style="position:absolute;margin-left:148pt;margin-top:182pt;width:402pt;height:1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3136904</wp:posOffset>
                </wp:positionH>
                <wp:positionV relativeFrom="page">
                  <wp:posOffset>2565404</wp:posOffset>
                </wp:positionV>
                <wp:extent cx="558798" cy="190496"/>
                <wp:effectExtent l="0" t="0" r="12702" b="4"/>
                <wp:wrapThrough wrapText="bothSides">
                  <wp:wrapPolygon edited="0">
                    <wp:start x="0" y="0"/>
                    <wp:lineTo x="0" y="19505"/>
                    <wp:lineTo x="21379" y="19505"/>
                    <wp:lineTo x="21379" y="0"/>
                    <wp:lineTo x="0" y="0"/>
                  </wp:wrapPolygon>
                </wp:wrapThrough>
                <wp:docPr id="12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798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1" o:spid="_x0000_s1036" style="position:absolute;margin-left:247pt;margin-top:202pt;width:44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e-mail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3695703</wp:posOffset>
                </wp:positionH>
                <wp:positionV relativeFrom="page">
                  <wp:posOffset>2565404</wp:posOffset>
                </wp:positionV>
                <wp:extent cx="3289297" cy="190496"/>
                <wp:effectExtent l="0" t="0" r="6353" b="4"/>
                <wp:wrapThrough wrapText="bothSides">
                  <wp:wrapPolygon edited="0">
                    <wp:start x="0" y="0"/>
                    <wp:lineTo x="0" y="19505"/>
                    <wp:lineTo x="21521" y="19505"/>
                    <wp:lineTo x="21521" y="0"/>
                    <wp:lineTo x="0" y="0"/>
                  </wp:wrapPolygon>
                </wp:wrapThrough>
                <wp:docPr id="13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297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60" o:spid="_x0000_s1037" style="position:absolute;margin-left:291pt;margin-top:202pt;width:259pt;height:1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431797</wp:posOffset>
                </wp:positionH>
                <wp:positionV relativeFrom="page">
                  <wp:posOffset>1587498</wp:posOffset>
                </wp:positionV>
                <wp:extent cx="1904996" cy="203197"/>
                <wp:effectExtent l="0" t="0" r="4" b="6353"/>
                <wp:wrapThrough wrapText="bothSides">
                  <wp:wrapPolygon edited="0">
                    <wp:start x="0" y="0"/>
                    <wp:lineTo x="0" y="20313"/>
                    <wp:lineTo x="21391" y="20313"/>
                    <wp:lineTo x="21391" y="0"/>
                    <wp:lineTo x="0" y="0"/>
                  </wp:wrapPolygon>
                </wp:wrapThrough>
                <wp:docPr id="14" name="Retâ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996" cy="203197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DADOS </w:t>
                            </w: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A) REQUERENTE: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9" o:spid="_x0000_s1038" style="position:absolute;margin-left:34pt;margin-top:125pt;width:150pt;height:16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DADOS </w:t>
                      </w: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A) REQUERENTE: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431797</wp:posOffset>
                </wp:positionH>
                <wp:positionV relativeFrom="page">
                  <wp:posOffset>3111502</wp:posOffset>
                </wp:positionV>
                <wp:extent cx="1193804" cy="190496"/>
                <wp:effectExtent l="0" t="0" r="6346" b="4"/>
                <wp:wrapThrough wrapText="bothSides">
                  <wp:wrapPolygon edited="0">
                    <wp:start x="0" y="0"/>
                    <wp:lineTo x="0" y="19505"/>
                    <wp:lineTo x="21370" y="19505"/>
                    <wp:lineTo x="21370" y="0"/>
                    <wp:lineTo x="0" y="0"/>
                  </wp:wrapPolygon>
                </wp:wrapThrough>
                <wp:docPr id="15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4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REQUERIMENTO: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8" o:spid="_x0000_s1039" style="position:absolute;margin-left:34pt;margin-top:245pt;width:94pt;height:1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REQUERIMENTO: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0" w:name="JR_PAGE_ANCHOR_0_1"/>
      <w:bookmarkEnd w:id="0"/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3492495</wp:posOffset>
                </wp:positionH>
                <wp:positionV relativeFrom="page">
                  <wp:posOffset>4711702</wp:posOffset>
                </wp:positionV>
                <wp:extent cx="3454402" cy="0"/>
                <wp:effectExtent l="0" t="0" r="31748" b="19050"/>
                <wp:wrapThrough wrapText="bothSides">
                  <wp:wrapPolygon edited="0">
                    <wp:start x="0" y="-1"/>
                    <wp:lineTo x="0" y="-1"/>
                    <wp:lineTo x="21679" y="-1"/>
                    <wp:lineTo x="21679" y="-1"/>
                    <wp:lineTo x="0" y="-1"/>
                  </wp:wrapPolygon>
                </wp:wrapThrough>
                <wp:docPr id="17" name="Conector re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402" cy="0"/>
                        </a:xfrm>
                        <a:prstGeom prst="straightConnector1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17B9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to 56" o:spid="_x0000_s1026" type="#_x0000_t32" style="position:absolute;margin-left:275pt;margin-top:371pt;width:272pt;height:0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" strokeweight=".35281mm">
                <w10:wrap type="through" anchorx="page" anchory="page"/>
              </v:shape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3632197</wp:posOffset>
                </wp:positionH>
                <wp:positionV relativeFrom="page">
                  <wp:posOffset>4711702</wp:posOffset>
                </wp:positionV>
                <wp:extent cx="3187698" cy="177795"/>
                <wp:effectExtent l="0" t="0" r="12702" b="12705"/>
                <wp:wrapThrough wrapText="bothSides">
                  <wp:wrapPolygon edited="0">
                    <wp:start x="0" y="0"/>
                    <wp:lineTo x="0" y="20903"/>
                    <wp:lineTo x="21561" y="20903"/>
                    <wp:lineTo x="21561" y="0"/>
                    <wp:lineTo x="0" y="0"/>
                  </wp:wrapPolygon>
                </wp:wrapThrough>
                <wp:docPr id="18" name="Retâ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698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  <w:jc w:val="center"/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a) Requerente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5" o:spid="_x0000_s1040" style="position:absolute;margin-left:286pt;margin-top:371pt;width:251pt;height:14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  <w:jc w:val="center"/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Assinatura </w:t>
                      </w: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do(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a) Requerente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469901</wp:posOffset>
                </wp:positionH>
                <wp:positionV relativeFrom="page">
                  <wp:posOffset>4622804</wp:posOffset>
                </wp:positionV>
                <wp:extent cx="2717797" cy="254002"/>
                <wp:effectExtent l="0" t="0" r="6353" b="12698"/>
                <wp:wrapThrough wrapText="bothSides">
                  <wp:wrapPolygon edited="0">
                    <wp:start x="0" y="0"/>
                    <wp:lineTo x="0" y="21060"/>
                    <wp:lineTo x="21504" y="21060"/>
                    <wp:lineTo x="21504" y="0"/>
                    <wp:lineTo x="0" y="0"/>
                  </wp:wrapPolygon>
                </wp:wrapThrough>
                <wp:docPr id="19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797" cy="25400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32" w:lineRule="atLeast"/>
                            </w:pPr>
                            <w:proofErr w:type="gram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Em,   </w:t>
                            </w:r>
                            <w:proofErr w:type="gram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de  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A4CF1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 xml:space="preserve"> 20__</w:t>
                            </w:r>
                            <w:r w:rsidR="00FA4CF1"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_.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4" o:spid="_x0000_s1041" style="position:absolute;margin-left:37pt;margin-top:364pt;width:214pt;height:20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32" w:lineRule="atLeast"/>
                      </w:pPr>
                      <w:proofErr w:type="gram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Em,   </w:t>
                      </w:r>
                      <w:proofErr w:type="gram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de  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 w:rsidR="00FA4CF1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     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de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 xml:space="preserve"> 20__</w:t>
                      </w:r>
                      <w:r w:rsidR="00FA4CF1"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_.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254002</wp:posOffset>
                </wp:positionV>
                <wp:extent cx="6781803" cy="1447796"/>
                <wp:effectExtent l="0" t="0" r="0" b="4"/>
                <wp:wrapThrough wrapText="bothSides">
                  <wp:wrapPolygon edited="0">
                    <wp:start x="0" y="0"/>
                    <wp:lineTo x="0" y="21233"/>
                    <wp:lineTo x="21519" y="21233"/>
                    <wp:lineTo x="21519" y="0"/>
                    <wp:lineTo x="0" y="0"/>
                  </wp:wrapPolygon>
                </wp:wrapThrough>
                <wp:docPr id="20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14477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19C5457" id="Retângulo 53" o:spid="_x0000_s1026" style="position:absolute;margin-left:31pt;margin-top:20pt;width:534pt;height:114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" filled="f" stroked="f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279404</wp:posOffset>
                </wp:positionV>
                <wp:extent cx="6794504" cy="761996"/>
                <wp:effectExtent l="0" t="0" r="25396" b="19054"/>
                <wp:wrapThrough wrapText="bothSides">
                  <wp:wrapPolygon edited="0">
                    <wp:start x="0" y="0"/>
                    <wp:lineTo x="0" y="21624"/>
                    <wp:lineTo x="21640" y="21624"/>
                    <wp:lineTo x="21640" y="0"/>
                    <wp:lineTo x="0" y="0"/>
                  </wp:wrapPolygon>
                </wp:wrapThrough>
                <wp:docPr id="21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4" cy="761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63DE9081" id="Retângulo 52" o:spid="_x0000_s1026" style="position:absolute;margin-left:31pt;margin-top:22pt;width:535pt;height:60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" strokeweight=".35281mm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469901</wp:posOffset>
                </wp:positionH>
                <wp:positionV relativeFrom="page">
                  <wp:posOffset>355601</wp:posOffset>
                </wp:positionV>
                <wp:extent cx="965204" cy="495303"/>
                <wp:effectExtent l="0" t="0" r="6346" b="0"/>
                <wp:wrapThrough wrapText="bothSides">
                  <wp:wrapPolygon edited="0">
                    <wp:start x="0" y="0"/>
                    <wp:lineTo x="0" y="20769"/>
                    <wp:lineTo x="21316" y="20769"/>
                    <wp:lineTo x="21316" y="0"/>
                    <wp:lineTo x="0" y="0"/>
                  </wp:wrapPolygon>
                </wp:wrapThrough>
                <wp:docPr id="22" name="Retâ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4" cy="4953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87CC9E" id="Retângulo 51" o:spid="_x0000_s1026" style="position:absolute;margin-left:37pt;margin-top:28pt;width:76pt;height:39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" filled="f" stroked="f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posOffset>469901</wp:posOffset>
            </wp:positionH>
            <wp:positionV relativeFrom="page">
              <wp:posOffset>355601</wp:posOffset>
            </wp:positionV>
            <wp:extent cx="965204" cy="381003"/>
            <wp:effectExtent l="0" t="0" r="6346" b="0"/>
            <wp:wrapThrough wrapText="bothSides">
              <wp:wrapPolygon edited="0">
                <wp:start x="0" y="0"/>
                <wp:lineTo x="0" y="20520"/>
                <wp:lineTo x="21316" y="20520"/>
                <wp:lineTo x="21316" y="0"/>
                <wp:lineTo x="0" y="0"/>
              </wp:wrapPolygon>
            </wp:wrapThrough>
            <wp:docPr id="23" name="Image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204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6337304</wp:posOffset>
                </wp:positionH>
                <wp:positionV relativeFrom="page">
                  <wp:posOffset>355601</wp:posOffset>
                </wp:positionV>
                <wp:extent cx="787398" cy="469901"/>
                <wp:effectExtent l="0" t="0" r="12702" b="6349"/>
                <wp:wrapThrough wrapText="bothSides">
                  <wp:wrapPolygon edited="0">
                    <wp:start x="0" y="0"/>
                    <wp:lineTo x="0" y="21016"/>
                    <wp:lineTo x="21443" y="21016"/>
                    <wp:lineTo x="21443" y="0"/>
                    <wp:lineTo x="0" y="0"/>
                  </wp:wrapPolygon>
                </wp:wrapThrough>
                <wp:docPr id="24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46990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0C94A01" id="Retângulo 49" o:spid="_x0000_s1026" style="position:absolute;margin-left:499pt;margin-top:28pt;width:62pt;height:37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" filled="f" stroked="f">
                <v:textbox inset="0,0,0,0"/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page">
              <wp:posOffset>6413501</wp:posOffset>
            </wp:positionH>
            <wp:positionV relativeFrom="page">
              <wp:posOffset>355601</wp:posOffset>
            </wp:positionV>
            <wp:extent cx="711202" cy="469901"/>
            <wp:effectExtent l="0" t="0" r="0" b="6349"/>
            <wp:wrapThrough wrapText="bothSides">
              <wp:wrapPolygon edited="0">
                <wp:start x="0" y="0"/>
                <wp:lineTo x="0" y="21016"/>
                <wp:lineTo x="20829" y="21016"/>
                <wp:lineTo x="20829" y="0"/>
                <wp:lineTo x="0" y="0"/>
              </wp:wrapPolygon>
            </wp:wrapThrough>
            <wp:docPr id="25" name="Image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2" cy="4699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876296</wp:posOffset>
                </wp:positionV>
                <wp:extent cx="6794504" cy="165104"/>
                <wp:effectExtent l="0" t="0" r="6346" b="6346"/>
                <wp:wrapThrough wrapText="bothSides">
                  <wp:wrapPolygon edited="0">
                    <wp:start x="0" y="0"/>
                    <wp:lineTo x="0" y="19938"/>
                    <wp:lineTo x="21560" y="19938"/>
                    <wp:lineTo x="21560" y="0"/>
                    <wp:lineTo x="0" y="0"/>
                  </wp:wrapPolygon>
                </wp:wrapThrough>
                <wp:docPr id="26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4" cy="16510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09" w:lineRule="atLeast"/>
                              <w:jc w:val="center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7" o:spid="_x0000_s1042" style="position:absolute;margin-left:31pt;margin-top:69pt;width:535pt;height:13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09" w:lineRule="atLeast"/>
                        <w:jc w:val="center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342900</wp:posOffset>
                </wp:positionV>
                <wp:extent cx="6781803" cy="165104"/>
                <wp:effectExtent l="0" t="0" r="0" b="6346"/>
                <wp:wrapThrough wrapText="bothSides">
                  <wp:wrapPolygon edited="0">
                    <wp:start x="0" y="0"/>
                    <wp:lineTo x="0" y="19938"/>
                    <wp:lineTo x="21519" y="19938"/>
                    <wp:lineTo x="21519" y="0"/>
                    <wp:lineTo x="0" y="0"/>
                  </wp:wrapPolygon>
                </wp:wrapThrough>
                <wp:docPr id="27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16510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29" w:lineRule="atLeas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INSTITUTO FEDERAL DE SERGIPE</w:t>
                            </w:r>
                          </w:p>
                        </w:txbxContent>
                      </wps:txbx>
                      <wps:bodyPr vert="horz" wrap="square" lIns="0" tIns="12701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6" o:spid="_x0000_s1043" style="position:absolute;margin-left:31pt;margin-top:27pt;width:534pt;height:13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" filled="f" stroked="f">
                <v:textbox inset="0,.35281mm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29" w:lineRule="atLeast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INSTITUTO FEDERAL DE SERGIPE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508004</wp:posOffset>
                </wp:positionV>
                <wp:extent cx="6781803" cy="152403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519" y="18000"/>
                    <wp:lineTo x="21519" y="0"/>
                    <wp:lineTo x="0" y="0"/>
                  </wp:wrapPolygon>
                </wp:wrapThrough>
                <wp:docPr id="28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1524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29" w:lineRule="atLeas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Sistema Integrado de Gestão de Recursos Humanos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5" o:spid="_x0000_s1044" style="position:absolute;margin-left:31pt;margin-top:40pt;width:534pt;height:12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29" w:lineRule="atLeast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Sistema Integrado de Gestão de Recursos Humanos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1181103</wp:posOffset>
                </wp:positionV>
                <wp:extent cx="6794504" cy="177795"/>
                <wp:effectExtent l="0" t="0" r="6346" b="12705"/>
                <wp:wrapThrough wrapText="bothSides">
                  <wp:wrapPolygon edited="0">
                    <wp:start x="0" y="0"/>
                    <wp:lineTo x="0" y="18603"/>
                    <wp:lineTo x="21560" y="18603"/>
                    <wp:lineTo x="21560" y="0"/>
                    <wp:lineTo x="0" y="0"/>
                  </wp:wrapPolygon>
                </wp:wrapThrough>
                <wp:docPr id="29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4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4" o:spid="_x0000_s1045" style="position:absolute;margin-left:31pt;margin-top:93pt;width:535pt;height:14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jc w:val="center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1346197</wp:posOffset>
                </wp:positionV>
                <wp:extent cx="6794504" cy="177795"/>
                <wp:effectExtent l="0" t="0" r="6346" b="12705"/>
                <wp:wrapThrough wrapText="bothSides">
                  <wp:wrapPolygon edited="0">
                    <wp:start x="0" y="0"/>
                    <wp:lineTo x="0" y="18603"/>
                    <wp:lineTo x="21560" y="18603"/>
                    <wp:lineTo x="21560" y="0"/>
                    <wp:lineTo x="0" y="0"/>
                  </wp:wrapPolygon>
                </wp:wrapThrough>
                <wp:docPr id="30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4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jc w:val="center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3" o:spid="_x0000_s1046" style="position:absolute;margin-left:31pt;margin-top:106pt;width:535pt;height:14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jc w:val="center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F72A3"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393704</wp:posOffset>
                </wp:positionH>
                <wp:positionV relativeFrom="page">
                  <wp:posOffset>660397</wp:posOffset>
                </wp:positionV>
                <wp:extent cx="6781803" cy="152403"/>
                <wp:effectExtent l="0" t="0" r="0" b="0"/>
                <wp:wrapThrough wrapText="bothSides">
                  <wp:wrapPolygon edited="0">
                    <wp:start x="0" y="0"/>
                    <wp:lineTo x="0" y="18000"/>
                    <wp:lineTo x="21519" y="18000"/>
                    <wp:lineTo x="21519" y="0"/>
                    <wp:lineTo x="0" y="0"/>
                  </wp:wrapPolygon>
                </wp:wrapThrough>
                <wp:docPr id="31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3" cy="15240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AF72A3">
                            <w:pPr>
                              <w:widowControl w:val="0"/>
                              <w:autoSpaceDE w:val="0"/>
                              <w:spacing w:line="229" w:lineRule="atLeast"/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DIRETORIA DE ADMINISTRAÇÃO DE PESSOAL (DAP)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2" o:spid="_x0000_s1047" style="position:absolute;margin-left:31pt;margin-top:52pt;width:534pt;height:12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" filled="f" stroked="f">
                <v:textbox inset="0,0,0,0">
                  <w:txbxContent>
                    <w:p w:rsidR="00061BBE" w:rsidRDefault="00AF72A3">
                      <w:pPr>
                        <w:widowControl w:val="0"/>
                        <w:autoSpaceDE w:val="0"/>
                        <w:spacing w:line="229" w:lineRule="atLeast"/>
                        <w:jc w:val="center"/>
                      </w:pPr>
                      <w:r>
                        <w:rPr>
                          <w:rFonts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DIRETORIA DE ADMINISTRAÇÃO DE PESSOAL (DAP)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061BBE" w:rsidRPr="00CF170A" w:rsidRDefault="00AF72A3">
      <w:pPr>
        <w:widowControl w:val="0"/>
        <w:autoSpaceDE w:val="0"/>
        <w:spacing w:line="232" w:lineRule="atLeast"/>
        <w:ind w:left="-426"/>
        <w:rPr>
          <w:rFonts w:ascii="Calibri" w:hAnsi="Calibri" w:cs="Calibri"/>
        </w:rPr>
      </w:pP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paragraph">
                  <wp:posOffset>194945</wp:posOffset>
                </wp:positionV>
                <wp:extent cx="6353175" cy="2818765"/>
                <wp:effectExtent l="0" t="0" r="28575" b="19685"/>
                <wp:wrapThrough wrapText="bothSides">
                  <wp:wrapPolygon edited="0">
                    <wp:start x="0" y="0"/>
                    <wp:lineTo x="0" y="21605"/>
                    <wp:lineTo x="21632" y="21605"/>
                    <wp:lineTo x="21632" y="0"/>
                    <wp:lineTo x="0" y="0"/>
                  </wp:wrapPolygon>
                </wp:wrapThrough>
                <wp:docPr id="33" name="Retâ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81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CF170A" w:rsidRPr="00CF170A" w:rsidRDefault="00CF170A" w:rsidP="00CF17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CF170A">
                              <w:rPr>
                                <w:rFonts w:ascii="Calibri" w:hAnsi="Calibri" w:cs="Calibri"/>
                              </w:rPr>
                              <w:t>Documentação:</w:t>
                            </w:r>
                          </w:p>
                          <w:p w:rsidR="00CF170A" w:rsidRPr="00CF170A" w:rsidRDefault="00CF170A" w:rsidP="00CF170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333333"/>
                                <w:shd w:val="clear" w:color="auto" w:fill="FFFFFF"/>
                              </w:rPr>
                              <w:t>c</w:t>
                            </w:r>
                            <w:r w:rsidRPr="00CF170A">
                              <w:rPr>
                                <w:rFonts w:ascii="Calibri" w:hAnsi="Calibri" w:cs="Calibri"/>
                                <w:color w:val="333333"/>
                                <w:shd w:val="clear" w:color="auto" w:fill="FFFFFF"/>
                              </w:rPr>
                              <w:t>ópia</w:t>
                            </w:r>
                            <w:proofErr w:type="gramEnd"/>
                            <w:r w:rsidRPr="00CF170A">
                              <w:rPr>
                                <w:rFonts w:ascii="Calibri" w:hAnsi="Calibri" w:cs="Calibri"/>
                                <w:color w:val="333333"/>
                                <w:shd w:val="clear" w:color="auto" w:fill="FFFFFF"/>
                              </w:rPr>
                              <w:t xml:space="preserve"> dos documentos comprobatórios que ampararam a concessão da vantagem;</w:t>
                            </w:r>
                          </w:p>
                          <w:p w:rsidR="00CF170A" w:rsidRPr="00FF13F2" w:rsidRDefault="00CF170A" w:rsidP="00CF170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proofErr w:type="gramStart"/>
                            <w:r w:rsidRPr="00CF170A">
                              <w:rPr>
                                <w:rFonts w:ascii="Calibri" w:hAnsi="Calibri" w:cs="Calibri"/>
                                <w:color w:val="333333"/>
                                <w:shd w:val="clear" w:color="auto" w:fill="FFFFFF"/>
                              </w:rPr>
                              <w:t>fichas</w:t>
                            </w:r>
                            <w:proofErr w:type="gramEnd"/>
                            <w:r w:rsidRPr="00CF170A">
                              <w:rPr>
                                <w:rFonts w:ascii="Calibri" w:hAnsi="Calibri" w:cs="Calibri"/>
                                <w:color w:val="333333"/>
                                <w:shd w:val="clear" w:color="auto" w:fill="FFFFFF"/>
                              </w:rPr>
                              <w:t xml:space="preserve"> financeiras relativas ao período devido;</w:t>
                            </w:r>
                          </w:p>
                          <w:p w:rsidR="00FF13F2" w:rsidRDefault="00FF13F2" w:rsidP="00FF13F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FF13F2" w:rsidRPr="00FF13F2" w:rsidRDefault="00FF13F2" w:rsidP="00FF13F2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F170A" w:rsidRDefault="00FF13F2" w:rsidP="00CF170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Fundamentação legal:</w:t>
                            </w:r>
                          </w:p>
                          <w:p w:rsidR="00FF13F2" w:rsidRPr="00CF170A" w:rsidRDefault="00FF13F2" w:rsidP="00CF170A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F170A" w:rsidRPr="00FF13F2" w:rsidRDefault="00FF13F2" w:rsidP="00FF13F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hyperlink r:id="rId9" w:tgtFrame="_blank" w:history="1">
                              <w:r w:rsidRPr="00FF13F2">
                                <w:rPr>
                                  <w:rStyle w:val="Hyperlink"/>
                                  <w:rFonts w:ascii="Calibri" w:hAnsi="Calibri" w:cs="Calibri"/>
                                  <w:color w:val="0088CC"/>
                                  <w:szCs w:val="24"/>
                                  <w:shd w:val="clear" w:color="auto" w:fill="FFFFFF"/>
                                </w:rPr>
                                <w:t>Portaria Conjunta SOF/SEGEP/MP nº 2/2012</w:t>
                              </w:r>
                            </w:hyperlink>
                            <w:r w:rsidRPr="00FF13F2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  <w:p w:rsidR="00FF13F2" w:rsidRPr="00FF13F2" w:rsidRDefault="00FF13F2" w:rsidP="00FF13F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hyperlink r:id="rId10" w:tgtFrame="_blank" w:history="1">
                              <w:r w:rsidRPr="00FF13F2">
                                <w:rPr>
                                  <w:rStyle w:val="Hyperlink"/>
                                  <w:rFonts w:ascii="Calibri" w:hAnsi="Calibri" w:cs="Calibri"/>
                                  <w:color w:val="005580"/>
                                  <w:szCs w:val="24"/>
                                  <w:shd w:val="clear" w:color="auto" w:fill="FFFFFF"/>
                                </w:rPr>
                                <w:t>Decreto nº 20.910/1932</w:t>
                              </w:r>
                            </w:hyperlink>
                            <w:r w:rsidRPr="00FF13F2">
                              <w:rPr>
                                <w:rFonts w:ascii="Calibri" w:hAnsi="Calibri" w:cs="Calibri"/>
                                <w:color w:val="000000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bookmarkStart w:id="1" w:name="_GoBack"/>
                            <w:bookmarkEnd w:id="1"/>
                          </w:p>
                          <w:p w:rsidR="00FF13F2" w:rsidRPr="00FF13F2" w:rsidRDefault="00FF13F2" w:rsidP="00FF13F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hyperlink r:id="rId11" w:tgtFrame="_blank" w:history="1">
                              <w:r w:rsidRPr="00FF13F2">
                                <w:rPr>
                                  <w:rStyle w:val="Hyperlink"/>
                                  <w:rFonts w:ascii="Calibri" w:hAnsi="Calibri" w:cs="Calibri"/>
                                  <w:color w:val="005580"/>
                                  <w:szCs w:val="24"/>
                                  <w:shd w:val="clear" w:color="auto" w:fill="FFFFFF"/>
                                </w:rPr>
                                <w:t>Nota Técnica MP nº 14.681/2017</w:t>
                              </w:r>
                            </w:hyperlink>
                          </w:p>
                          <w:p w:rsidR="00FF13F2" w:rsidRPr="00FF13F2" w:rsidRDefault="00FF13F2" w:rsidP="00FF13F2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hyperlink r:id="rId12" w:history="1">
                              <w:r w:rsidRPr="00FF13F2">
                                <w:rPr>
                                  <w:rStyle w:val="Hyperlink"/>
                                  <w:rFonts w:ascii="Calibri" w:hAnsi="Calibri" w:cs="Calibri"/>
                                  <w:color w:val="005580"/>
                                  <w:szCs w:val="24"/>
                                  <w:shd w:val="clear" w:color="auto" w:fill="FFFFFF"/>
                                </w:rPr>
                                <w:t>Parecer 1.081/2017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id="Retângulo 73" o:spid="_x0000_s1048" style="position:absolute;left:0;text-align:left;margin-left:30.75pt;margin-top:15.35pt;width:500.25pt;height:221.9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" strokeweight=".35281mm">
                <v:textbox inset="0,0,0,0">
                  <w:txbxContent>
                    <w:p w:rsidR="00CF170A" w:rsidRPr="00CF170A" w:rsidRDefault="00CF170A" w:rsidP="00CF170A">
                      <w:pPr>
                        <w:rPr>
                          <w:rFonts w:ascii="Calibri" w:hAnsi="Calibri" w:cs="Calibri"/>
                        </w:rPr>
                      </w:pPr>
                      <w:r w:rsidRPr="00CF170A">
                        <w:rPr>
                          <w:rFonts w:ascii="Calibri" w:hAnsi="Calibri" w:cs="Calibri"/>
                        </w:rPr>
                        <w:t>Documentação:</w:t>
                      </w:r>
                    </w:p>
                    <w:p w:rsidR="00CF170A" w:rsidRPr="00CF170A" w:rsidRDefault="00CF170A" w:rsidP="00CF170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rPr>
                          <w:rFonts w:ascii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333333"/>
                          <w:shd w:val="clear" w:color="auto" w:fill="FFFFFF"/>
                        </w:rPr>
                        <w:t>c</w:t>
                      </w:r>
                      <w:r w:rsidRPr="00CF170A">
                        <w:rPr>
                          <w:rFonts w:ascii="Calibri" w:hAnsi="Calibri" w:cs="Calibri"/>
                          <w:color w:val="333333"/>
                          <w:shd w:val="clear" w:color="auto" w:fill="FFFFFF"/>
                        </w:rPr>
                        <w:t>ópia</w:t>
                      </w:r>
                      <w:proofErr w:type="gramEnd"/>
                      <w:r w:rsidRPr="00CF170A">
                        <w:rPr>
                          <w:rFonts w:ascii="Calibri" w:hAnsi="Calibri" w:cs="Calibri"/>
                          <w:color w:val="333333"/>
                          <w:shd w:val="clear" w:color="auto" w:fill="FFFFFF"/>
                        </w:rPr>
                        <w:t xml:space="preserve"> dos documentos comprobatórios que ampararam a concessão da vantagem;</w:t>
                      </w:r>
                    </w:p>
                    <w:p w:rsidR="00CF170A" w:rsidRPr="00FF13F2" w:rsidRDefault="00CF170A" w:rsidP="00CF170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Calibri" w:hAnsi="Calibri" w:cs="Calibri"/>
                        </w:rPr>
                      </w:pPr>
                      <w:proofErr w:type="gramStart"/>
                      <w:r w:rsidRPr="00CF170A">
                        <w:rPr>
                          <w:rFonts w:ascii="Calibri" w:hAnsi="Calibri" w:cs="Calibri"/>
                          <w:color w:val="333333"/>
                          <w:shd w:val="clear" w:color="auto" w:fill="FFFFFF"/>
                        </w:rPr>
                        <w:t>fichas</w:t>
                      </w:r>
                      <w:proofErr w:type="gramEnd"/>
                      <w:r w:rsidRPr="00CF170A">
                        <w:rPr>
                          <w:rFonts w:ascii="Calibri" w:hAnsi="Calibri" w:cs="Calibri"/>
                          <w:color w:val="333333"/>
                          <w:shd w:val="clear" w:color="auto" w:fill="FFFFFF"/>
                        </w:rPr>
                        <w:t xml:space="preserve"> financeiras relativas ao período devido;</w:t>
                      </w:r>
                    </w:p>
                    <w:p w:rsidR="00FF13F2" w:rsidRDefault="00FF13F2" w:rsidP="00FF13F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FF13F2" w:rsidRPr="00FF13F2" w:rsidRDefault="00FF13F2" w:rsidP="00FF13F2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F170A" w:rsidRDefault="00FF13F2" w:rsidP="00CF170A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Fundamentação legal:</w:t>
                      </w:r>
                    </w:p>
                    <w:p w:rsidR="00FF13F2" w:rsidRPr="00CF170A" w:rsidRDefault="00FF13F2" w:rsidP="00CF170A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CF170A" w:rsidRPr="00FF13F2" w:rsidRDefault="00FF13F2" w:rsidP="00FF13F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hyperlink r:id="rId13" w:tgtFrame="_blank" w:history="1">
                        <w:r w:rsidRPr="00FF13F2">
                          <w:rPr>
                            <w:rStyle w:val="Hyperlink"/>
                            <w:rFonts w:ascii="Calibri" w:hAnsi="Calibri" w:cs="Calibri"/>
                            <w:color w:val="0088CC"/>
                            <w:szCs w:val="24"/>
                            <w:shd w:val="clear" w:color="auto" w:fill="FFFFFF"/>
                          </w:rPr>
                          <w:t>Portaria Conjunta SOF/SEGEP/MP nº 2/2012</w:t>
                        </w:r>
                      </w:hyperlink>
                      <w:r w:rsidRPr="00FF13F2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  <w:p w:rsidR="00FF13F2" w:rsidRPr="00FF13F2" w:rsidRDefault="00FF13F2" w:rsidP="00FF13F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hyperlink r:id="rId14" w:tgtFrame="_blank" w:history="1">
                        <w:r w:rsidRPr="00FF13F2">
                          <w:rPr>
                            <w:rStyle w:val="Hyperlink"/>
                            <w:rFonts w:ascii="Calibri" w:hAnsi="Calibri" w:cs="Calibri"/>
                            <w:color w:val="005580"/>
                            <w:szCs w:val="24"/>
                            <w:shd w:val="clear" w:color="auto" w:fill="FFFFFF"/>
                          </w:rPr>
                          <w:t>Decreto nº 20.910/1932</w:t>
                        </w:r>
                      </w:hyperlink>
                      <w:r w:rsidRPr="00FF13F2">
                        <w:rPr>
                          <w:rFonts w:ascii="Calibri" w:hAnsi="Calibri" w:cs="Calibri"/>
                          <w:color w:val="000000"/>
                          <w:szCs w:val="24"/>
                          <w:shd w:val="clear" w:color="auto" w:fill="FFFFFF"/>
                        </w:rPr>
                        <w:t> </w:t>
                      </w:r>
                      <w:bookmarkStart w:id="2" w:name="_GoBack"/>
                      <w:bookmarkEnd w:id="2"/>
                    </w:p>
                    <w:p w:rsidR="00FF13F2" w:rsidRPr="00FF13F2" w:rsidRDefault="00FF13F2" w:rsidP="00FF13F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hyperlink r:id="rId15" w:tgtFrame="_blank" w:history="1">
                        <w:r w:rsidRPr="00FF13F2">
                          <w:rPr>
                            <w:rStyle w:val="Hyperlink"/>
                            <w:rFonts w:ascii="Calibri" w:hAnsi="Calibri" w:cs="Calibri"/>
                            <w:color w:val="005580"/>
                            <w:szCs w:val="24"/>
                            <w:shd w:val="clear" w:color="auto" w:fill="FFFFFF"/>
                          </w:rPr>
                          <w:t>Nota Técnica MP nº 14.681/2017</w:t>
                        </w:r>
                      </w:hyperlink>
                    </w:p>
                    <w:p w:rsidR="00FF13F2" w:rsidRPr="00FF13F2" w:rsidRDefault="00FF13F2" w:rsidP="00FF13F2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rFonts w:ascii="Calibri" w:hAnsi="Calibri" w:cs="Calibri"/>
                          <w:szCs w:val="24"/>
                        </w:rPr>
                      </w:pPr>
                      <w:hyperlink r:id="rId16" w:history="1">
                        <w:r w:rsidRPr="00FF13F2">
                          <w:rPr>
                            <w:rStyle w:val="Hyperlink"/>
                            <w:rFonts w:ascii="Calibri" w:hAnsi="Calibri" w:cs="Calibri"/>
                            <w:color w:val="005580"/>
                            <w:szCs w:val="24"/>
                            <w:shd w:val="clear" w:color="auto" w:fill="FFFFFF"/>
                          </w:rPr>
                          <w:t>Parecer 1.081/2017</w:t>
                        </w:r>
                      </w:hyperlink>
                    </w:p>
                  </w:txbxContent>
                </v:textbox>
                <w10:wrap type="through" anchorx="page"/>
              </v:rect>
            </w:pict>
          </mc:Fallback>
        </mc:AlternateContent>
      </w:r>
      <w:r w:rsidRPr="00CF170A">
        <w:rPr>
          <w:rFonts w:ascii="Calibri" w:hAnsi="Calibri" w:cs="Calibri"/>
          <w:color w:val="000000"/>
        </w:rPr>
        <w:t>DOCUMENTAÇÃO E FUNDAMENTAÇÃO LEGAL:</w:t>
      </w: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061BBE">
      <w:pPr>
        <w:widowControl w:val="0"/>
        <w:autoSpaceDE w:val="0"/>
        <w:rPr>
          <w:rFonts w:ascii="Calibri" w:hAnsi="Calibri" w:cs="Calibri"/>
        </w:rPr>
      </w:pPr>
    </w:p>
    <w:p w:rsidR="00061BBE" w:rsidRPr="00CF170A" w:rsidRDefault="00AF72A3" w:rsidP="00FF13F2">
      <w:pPr>
        <w:widowControl w:val="0"/>
        <w:autoSpaceDE w:val="0"/>
        <w:jc w:val="center"/>
        <w:rPr>
          <w:rFonts w:ascii="Calibri" w:hAnsi="Calibri" w:cs="Calibri"/>
        </w:rPr>
      </w:pPr>
      <w:r w:rsidRPr="00CF170A">
        <w:rPr>
          <w:rFonts w:ascii="Calibri" w:hAnsi="Calibri" w:cs="Calibri"/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558798</wp:posOffset>
                </wp:positionH>
                <wp:positionV relativeFrom="page">
                  <wp:posOffset>6400800</wp:posOffset>
                </wp:positionV>
                <wp:extent cx="2438403" cy="177795"/>
                <wp:effectExtent l="0" t="0" r="0" b="12705"/>
                <wp:wrapThrough wrapText="bothSides">
                  <wp:wrapPolygon edited="0">
                    <wp:start x="0" y="0"/>
                    <wp:lineTo x="0" y="20903"/>
                    <wp:lineTo x="21431" y="20903"/>
                    <wp:lineTo x="21431" y="0"/>
                    <wp:lineTo x="0" y="0"/>
                  </wp:wrapPolygon>
                </wp:wrapThrough>
                <wp:docPr id="35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3" cy="1777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6" o:spid="_x0000_s1049" style="position:absolute;left:0;text-align:left;margin-left:44pt;margin-top:7in;width:192pt;height:14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4432297</wp:posOffset>
                </wp:positionH>
                <wp:positionV relativeFrom="page">
                  <wp:posOffset>6819896</wp:posOffset>
                </wp:positionV>
                <wp:extent cx="457200" cy="190496"/>
                <wp:effectExtent l="0" t="0" r="0" b="4"/>
                <wp:wrapThrough wrapText="bothSides">
                  <wp:wrapPolygon edited="0">
                    <wp:start x="0" y="0"/>
                    <wp:lineTo x="0" y="19505"/>
                    <wp:lineTo x="20700" y="19505"/>
                    <wp:lineTo x="20700" y="0"/>
                    <wp:lineTo x="0" y="0"/>
                  </wp:wrapPolygon>
                </wp:wrapThrough>
                <wp:docPr id="36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90496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1" o:spid="_x0000_s1050" style="position:absolute;left:0;text-align:left;margin-left:349pt;margin-top:537pt;width:36pt;height:1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520695</wp:posOffset>
                </wp:positionH>
                <wp:positionV relativeFrom="page">
                  <wp:posOffset>7048496</wp:posOffset>
                </wp:positionV>
                <wp:extent cx="2324103" cy="292095"/>
                <wp:effectExtent l="0" t="0" r="0" b="12705"/>
                <wp:wrapThrough wrapText="bothSides">
                  <wp:wrapPolygon edited="0">
                    <wp:start x="0" y="0"/>
                    <wp:lineTo x="0" y="21176"/>
                    <wp:lineTo x="21423" y="21176"/>
                    <wp:lineTo x="21423" y="0"/>
                    <wp:lineTo x="0" y="0"/>
                  </wp:wrapPolygon>
                </wp:wrapThrough>
                <wp:docPr id="37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3" cy="292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0" o:spid="_x0000_s1051" style="position:absolute;left:0;text-align:left;margin-left:41pt;margin-top:555pt;width:183pt;height:23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431797</wp:posOffset>
                </wp:positionH>
                <wp:positionV relativeFrom="page">
                  <wp:posOffset>7556501</wp:posOffset>
                </wp:positionV>
                <wp:extent cx="6692895" cy="2286000"/>
                <wp:effectExtent l="0" t="0" r="12705" b="0"/>
                <wp:wrapThrough wrapText="bothSides">
                  <wp:wrapPolygon edited="0">
                    <wp:start x="0" y="0"/>
                    <wp:lineTo x="0" y="21553"/>
                    <wp:lineTo x="21522" y="21553"/>
                    <wp:lineTo x="21522" y="0"/>
                    <wp:lineTo x="0" y="0"/>
                  </wp:wrapPolygon>
                </wp:wrapThrough>
                <wp:docPr id="38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895" cy="22860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77612B00" id="Retângulo 17" o:spid="_x0000_s1026" style="position:absolute;margin-left:34pt;margin-top:595pt;width:527pt;height:180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" filled="f" stroked="f">
                <v:textbox inset="0,0,0,0"/>
                <w10:wrap type="through" anchorx="page" anchory="page"/>
              </v:rect>
            </w:pict>
          </mc:Fallback>
        </mc:AlternateContent>
      </w:r>
      <w:r w:rsidRPr="00CF170A">
        <w:rPr>
          <w:rFonts w:ascii="Calibri" w:hAnsi="Calibri" w:cs="Calibri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4063995</wp:posOffset>
                </wp:positionH>
                <wp:positionV relativeFrom="page">
                  <wp:posOffset>7861297</wp:posOffset>
                </wp:positionV>
                <wp:extent cx="1651004" cy="254002"/>
                <wp:effectExtent l="0" t="0" r="6346" b="12698"/>
                <wp:wrapThrough wrapText="bothSides">
                  <wp:wrapPolygon edited="0">
                    <wp:start x="0" y="0"/>
                    <wp:lineTo x="0" y="21060"/>
                    <wp:lineTo x="21434" y="21060"/>
                    <wp:lineTo x="21434" y="0"/>
                    <wp:lineTo x="0" y="0"/>
                  </wp:wrapPolygon>
                </wp:wrapThrough>
                <wp:docPr id="39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4" cy="25400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61BBE" w:rsidRDefault="00061BBE">
                            <w:pPr>
                              <w:widowControl w:val="0"/>
                              <w:autoSpaceDE w:val="0"/>
                              <w:spacing w:line="232" w:lineRule="atLeast"/>
                              <w:rPr>
                                <w:rFonts w:ascii="sansserif" w:hAnsi="sansserif"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8" o:spid="_x0000_s1052" style="position:absolute;left:0;text-align:left;margin-left:320pt;margin-top:619pt;width:130pt;height:20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" filled="f" stroked="f">
                <v:textbox inset="0,0,0,0">
                  <w:txbxContent>
                    <w:p w:rsidR="00061BBE" w:rsidRDefault="00061BBE">
                      <w:pPr>
                        <w:widowControl w:val="0"/>
                        <w:autoSpaceDE w:val="0"/>
                        <w:spacing w:line="232" w:lineRule="atLeast"/>
                        <w:rPr>
                          <w:rFonts w:ascii="sansserif" w:hAnsi="sansserif" w:hint="eastAsia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3" w:name="JR_PAGE_ANCHOR_0_2"/>
      <w:bookmarkEnd w:id="3"/>
      <w:r w:rsidR="00FF13F2">
        <w:rPr>
          <w:rFonts w:ascii="Calibri" w:hAnsi="Calibri" w:cs="Calibri"/>
          <w:color w:val="000000"/>
        </w:rPr>
        <w:t>D</w:t>
      </w:r>
      <w:r w:rsidRPr="00CF170A">
        <w:rPr>
          <w:rFonts w:ascii="Calibri" w:hAnsi="Calibri" w:cs="Calibri"/>
          <w:color w:val="000000"/>
        </w:rPr>
        <w:t>ECLARAÇÃO DE BENEFICIÁRIO</w:t>
      </w:r>
    </w:p>
    <w:p w:rsidR="00061BBE" w:rsidRPr="00CF170A" w:rsidRDefault="00061BBE">
      <w:pPr>
        <w:pStyle w:val="Textbody"/>
        <w:spacing w:after="0" w:line="360" w:lineRule="auto"/>
        <w:jc w:val="center"/>
        <w:rPr>
          <w:rFonts w:ascii="Calibri" w:hAnsi="Calibri" w:cs="Calibri"/>
        </w:rPr>
      </w:pPr>
    </w:p>
    <w:p w:rsidR="00061BBE" w:rsidRPr="00CF170A" w:rsidRDefault="00061BBE">
      <w:pPr>
        <w:pStyle w:val="Textbody"/>
        <w:spacing w:after="0" w:line="360" w:lineRule="auto"/>
        <w:jc w:val="center"/>
        <w:rPr>
          <w:rFonts w:ascii="Calibri" w:hAnsi="Calibri" w:cs="Calibri"/>
        </w:rPr>
      </w:pPr>
    </w:p>
    <w:p w:rsidR="00061BBE" w:rsidRPr="00CF170A" w:rsidRDefault="00AF72A3">
      <w:pPr>
        <w:pStyle w:val="Textbody"/>
        <w:spacing w:after="0" w:line="360" w:lineRule="auto"/>
        <w:jc w:val="both"/>
        <w:rPr>
          <w:rFonts w:ascii="Calibri" w:hAnsi="Calibri" w:cs="Calibri"/>
        </w:rPr>
      </w:pPr>
      <w:r w:rsidRPr="00CF170A">
        <w:rPr>
          <w:rFonts w:ascii="Calibri" w:hAnsi="Calibri" w:cs="Calibri"/>
          <w:color w:val="000000"/>
        </w:rPr>
        <w:t xml:space="preserve">Eu, </w:t>
      </w:r>
      <w:r w:rsidRPr="00CF170A">
        <w:rPr>
          <w:rFonts w:ascii="Calibri" w:hAnsi="Calibri" w:cs="Calibri"/>
          <w:color w:val="999999"/>
        </w:rPr>
        <w:t>__________________________________</w:t>
      </w:r>
      <w:r w:rsidRPr="00CF170A">
        <w:rPr>
          <w:rFonts w:ascii="Calibri" w:hAnsi="Calibri" w:cs="Calibri"/>
          <w:color w:val="000000"/>
        </w:rPr>
        <w:t xml:space="preserve">, matrícula SIAPE nº </w:t>
      </w:r>
      <w:r w:rsidRPr="00CF170A">
        <w:rPr>
          <w:rFonts w:ascii="Calibri" w:hAnsi="Calibri" w:cs="Calibri"/>
          <w:color w:val="999999"/>
        </w:rPr>
        <w:t>__________</w:t>
      </w:r>
      <w:r w:rsidRPr="00CF170A">
        <w:rPr>
          <w:rFonts w:ascii="Calibri" w:hAnsi="Calibri" w:cs="Calibri"/>
          <w:color w:val="000000"/>
        </w:rPr>
        <w:t xml:space="preserve">, CPF nº </w:t>
      </w:r>
      <w:r w:rsidRPr="00CF170A">
        <w:rPr>
          <w:rFonts w:ascii="Calibri" w:hAnsi="Calibri" w:cs="Calibri"/>
          <w:color w:val="999999"/>
        </w:rPr>
        <w:t>________________________</w:t>
      </w:r>
      <w:r w:rsidRPr="00CF170A">
        <w:rPr>
          <w:rFonts w:ascii="Calibri" w:hAnsi="Calibri" w:cs="Calibri"/>
          <w:color w:val="000000"/>
        </w:rPr>
        <w:t>, declaro para os devidos fins que não ajuizei, nem ajuizarei ação judicial pleiteando o</w:t>
      </w:r>
      <w:r w:rsidRPr="00CF170A">
        <w:rPr>
          <w:rFonts w:ascii="Calibri" w:hAnsi="Calibri" w:cs="Calibri"/>
          <w:color w:val="000099"/>
        </w:rPr>
        <w:t xml:space="preserve"> </w:t>
      </w:r>
      <w:r w:rsidRPr="00CF170A">
        <w:rPr>
          <w:rFonts w:ascii="Calibri" w:hAnsi="Calibri" w:cs="Calibri"/>
          <w:b/>
          <w:color w:val="000000"/>
        </w:rPr>
        <w:t>pagamento de diferenças relativas à</w:t>
      </w:r>
      <w:r w:rsidR="00FF13F2">
        <w:rPr>
          <w:rFonts w:ascii="Calibri" w:hAnsi="Calibri" w:cs="Calibri"/>
          <w:b/>
          <w:color w:val="000000"/>
        </w:rPr>
        <w:t xml:space="preserve"> </w:t>
      </w:r>
      <w:r w:rsidRPr="00CF170A">
        <w:rPr>
          <w:rFonts w:ascii="Calibri" w:hAnsi="Calibri" w:cs="Calibri"/>
          <w:b/>
          <w:color w:val="000000"/>
        </w:rPr>
        <w:t xml:space="preserve">concessão de </w:t>
      </w:r>
      <w:r w:rsidRPr="00CF170A">
        <w:rPr>
          <w:rFonts w:ascii="Calibri" w:hAnsi="Calibri" w:cs="Calibri"/>
          <w:b/>
          <w:color w:val="999999"/>
        </w:rPr>
        <w:t>___________________________</w:t>
      </w:r>
      <w:r w:rsidR="00FF13F2">
        <w:rPr>
          <w:rFonts w:ascii="Calibri" w:hAnsi="Calibri" w:cs="Calibri"/>
          <w:b/>
          <w:color w:val="999999"/>
        </w:rPr>
        <w:t>________________</w:t>
      </w:r>
      <w:r w:rsidRPr="00CF170A">
        <w:rPr>
          <w:rFonts w:ascii="Calibri" w:hAnsi="Calibri" w:cs="Calibri"/>
          <w:b/>
          <w:color w:val="999999"/>
        </w:rPr>
        <w:t>_____</w:t>
      </w:r>
      <w:r w:rsidRPr="00CF170A">
        <w:rPr>
          <w:rFonts w:ascii="Calibri" w:hAnsi="Calibri" w:cs="Calibri"/>
          <w:b/>
          <w:color w:val="000000"/>
        </w:rPr>
        <w:t>,</w:t>
      </w:r>
      <w:r w:rsidRPr="00CF170A">
        <w:rPr>
          <w:rFonts w:ascii="Calibri" w:hAnsi="Calibri" w:cs="Calibri"/>
          <w:color w:val="000000"/>
        </w:rPr>
        <w:t xml:space="preserve"> </w:t>
      </w:r>
      <w:r w:rsidRPr="00CF170A">
        <w:rPr>
          <w:rFonts w:ascii="Calibri" w:hAnsi="Calibri" w:cs="Calibri"/>
          <w:b/>
          <w:color w:val="000000"/>
        </w:rPr>
        <w:t>referente ao(s)</w:t>
      </w:r>
      <w:r w:rsidRPr="00CF170A">
        <w:rPr>
          <w:rFonts w:ascii="Calibri" w:hAnsi="Calibri" w:cs="Calibri"/>
          <w:color w:val="000000"/>
        </w:rPr>
        <w:t xml:space="preserve"> </w:t>
      </w:r>
      <w:r w:rsidRPr="00CF170A">
        <w:rPr>
          <w:rFonts w:ascii="Calibri" w:hAnsi="Calibri" w:cs="Calibri"/>
          <w:b/>
          <w:color w:val="000000"/>
        </w:rPr>
        <w:t>Exercício(s)</w:t>
      </w:r>
      <w:r w:rsidRPr="00CF170A">
        <w:rPr>
          <w:rFonts w:ascii="Calibri" w:hAnsi="Calibri" w:cs="Calibri"/>
          <w:color w:val="000000"/>
        </w:rPr>
        <w:t xml:space="preserve"> </w:t>
      </w:r>
      <w:r w:rsidRPr="00CF170A">
        <w:rPr>
          <w:rFonts w:ascii="Calibri" w:hAnsi="Calibri" w:cs="Calibri"/>
          <w:b/>
          <w:color w:val="000000"/>
        </w:rPr>
        <w:t>_________________________</w:t>
      </w:r>
      <w:r w:rsidRPr="00CF170A">
        <w:rPr>
          <w:rFonts w:ascii="Calibri" w:hAnsi="Calibri" w:cs="Calibri"/>
          <w:color w:val="000000"/>
        </w:rPr>
        <w:t>, no curso do processo administrativo de pagamento de exercícios anteriores, conforme alínea “</w:t>
      </w:r>
      <w:r w:rsidRPr="00CF170A">
        <w:rPr>
          <w:rFonts w:ascii="Calibri" w:hAnsi="Calibri" w:cs="Calibri"/>
          <w:i/>
          <w:color w:val="000000"/>
        </w:rPr>
        <w:t>g”</w:t>
      </w:r>
      <w:r w:rsidRPr="00CF170A">
        <w:rPr>
          <w:rFonts w:ascii="Calibri" w:hAnsi="Calibri" w:cs="Calibri"/>
          <w:color w:val="000000"/>
        </w:rPr>
        <w:t xml:space="preserve"> do Art. 4º, da Portaria Conjunta nº 2, de 30.11.20</w:t>
      </w:r>
      <w:r w:rsidRPr="00CF170A">
        <w:rPr>
          <w:rFonts w:ascii="Calibri" w:hAnsi="Calibri" w:cs="Calibri"/>
          <w:color w:val="000000"/>
        </w:rPr>
        <w:t>12, da Secretária de Gestão Pública e da Secretária de Orçamento Federal, do Ministério do Planejamento, Orçamento e Gestão, publicada no Diário Oficial da União (DOU) em de 03.12.2012.</w:t>
      </w:r>
    </w:p>
    <w:p w:rsidR="00061BBE" w:rsidRPr="00CF170A" w:rsidRDefault="00061BBE">
      <w:pPr>
        <w:pStyle w:val="Textbody"/>
        <w:spacing w:after="0" w:line="360" w:lineRule="auto"/>
        <w:jc w:val="both"/>
        <w:rPr>
          <w:rFonts w:ascii="Calibri" w:hAnsi="Calibri" w:cs="Calibri"/>
        </w:rPr>
      </w:pPr>
    </w:p>
    <w:p w:rsidR="00061BBE" w:rsidRPr="00CF170A" w:rsidRDefault="00AF72A3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  <w:r w:rsidRPr="00CF170A">
        <w:rPr>
          <w:rFonts w:ascii="Calibri" w:hAnsi="Calibri" w:cs="Calibri"/>
          <w:color w:val="000000"/>
        </w:rPr>
        <w:t>Art.4º Os pagamentos de despesas de exercícios anteriores serão prece</w:t>
      </w:r>
      <w:r w:rsidRPr="00CF170A">
        <w:rPr>
          <w:rFonts w:ascii="Calibri" w:hAnsi="Calibri" w:cs="Calibri"/>
          <w:color w:val="000000"/>
        </w:rPr>
        <w:t>didos de processos administrativos, instruídos com os seguintes documentos:</w:t>
      </w:r>
    </w:p>
    <w:p w:rsidR="00061BBE" w:rsidRPr="00CF170A" w:rsidRDefault="00AF72A3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  <w:r w:rsidRPr="00CF170A">
        <w:rPr>
          <w:rFonts w:ascii="Calibri" w:hAnsi="Calibri" w:cs="Calibri"/>
          <w:color w:val="000000"/>
        </w:rPr>
        <w:t>[...]</w:t>
      </w:r>
    </w:p>
    <w:p w:rsidR="00061BBE" w:rsidRPr="00CF170A" w:rsidRDefault="00AF72A3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  <w:r w:rsidRPr="00CF170A">
        <w:rPr>
          <w:rFonts w:ascii="Calibri" w:hAnsi="Calibri" w:cs="Calibri"/>
          <w:color w:val="000000"/>
        </w:rPr>
        <w:t>g) declaração do beneficiário, no sentido de que não ajuizou e não ajuizará ação judicial pleiteando a mesma vantagem, no curso do processo administrativo de pagamento de exe</w:t>
      </w:r>
      <w:r w:rsidRPr="00CF170A">
        <w:rPr>
          <w:rFonts w:ascii="Calibri" w:hAnsi="Calibri" w:cs="Calibri"/>
          <w:color w:val="000000"/>
        </w:rPr>
        <w:t>rcícios anteriores;</w:t>
      </w:r>
    </w:p>
    <w:p w:rsidR="00061BBE" w:rsidRPr="00CF170A" w:rsidRDefault="00AF72A3">
      <w:pPr>
        <w:pStyle w:val="Textbody"/>
        <w:spacing w:line="240" w:lineRule="auto"/>
        <w:ind w:left="2268"/>
        <w:rPr>
          <w:rFonts w:ascii="Calibri" w:hAnsi="Calibri" w:cs="Calibri"/>
          <w:color w:val="000000"/>
        </w:rPr>
      </w:pPr>
      <w:r w:rsidRPr="00CF170A">
        <w:rPr>
          <w:rFonts w:ascii="Calibri" w:hAnsi="Calibri" w:cs="Calibri"/>
          <w:color w:val="000000"/>
        </w:rPr>
        <w:t>[...]</w:t>
      </w:r>
    </w:p>
    <w:p w:rsidR="00061BBE" w:rsidRPr="00CF170A" w:rsidRDefault="00AF72A3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  <w:r w:rsidRPr="00CF170A">
        <w:rPr>
          <w:rFonts w:ascii="Calibri" w:hAnsi="Calibri" w:cs="Calibri"/>
          <w:color w:val="000000"/>
        </w:rPr>
        <w:t>Parágrafo único. No caso de o beneficiário constituir parte em ação judicial em curso, o recebimento pela via administrativa ficará condicionado à desistência da ação judicial, por parte do beneficiário.</w:t>
      </w:r>
    </w:p>
    <w:p w:rsidR="00061BBE" w:rsidRPr="00CF170A" w:rsidRDefault="00061BBE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</w:p>
    <w:p w:rsidR="00061BBE" w:rsidRPr="00CF170A" w:rsidRDefault="00061BBE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</w:p>
    <w:p w:rsidR="00061BBE" w:rsidRPr="00CF170A" w:rsidRDefault="00061BBE">
      <w:pPr>
        <w:pStyle w:val="Textbody"/>
        <w:spacing w:after="0" w:line="240" w:lineRule="auto"/>
        <w:ind w:left="2268"/>
        <w:jc w:val="both"/>
        <w:rPr>
          <w:rFonts w:ascii="Calibri" w:hAnsi="Calibri" w:cs="Calibri"/>
          <w:color w:val="000000"/>
        </w:rPr>
      </w:pPr>
    </w:p>
    <w:p w:rsidR="00061BBE" w:rsidRPr="00CF170A" w:rsidRDefault="00061BBE">
      <w:pPr>
        <w:pStyle w:val="Textbody"/>
        <w:spacing w:after="0" w:line="240" w:lineRule="auto"/>
        <w:ind w:left="2268"/>
        <w:jc w:val="both"/>
        <w:rPr>
          <w:rFonts w:ascii="Calibri" w:hAnsi="Calibri" w:cs="Calibri"/>
        </w:rPr>
      </w:pPr>
    </w:p>
    <w:sectPr w:rsidR="00061BBE" w:rsidRPr="00CF170A">
      <w:headerReference w:type="defaul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2A3" w:rsidRDefault="00AF72A3">
      <w:r>
        <w:separator/>
      </w:r>
    </w:p>
  </w:endnote>
  <w:endnote w:type="continuationSeparator" w:id="0">
    <w:p w:rsidR="00AF72A3" w:rsidRDefault="00AF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2A3" w:rsidRDefault="00AF72A3">
      <w:r>
        <w:rPr>
          <w:color w:val="000000"/>
        </w:rPr>
        <w:separator/>
      </w:r>
    </w:p>
  </w:footnote>
  <w:footnote w:type="continuationSeparator" w:id="0">
    <w:p w:rsidR="00AF72A3" w:rsidRDefault="00AF7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FDC" w:rsidRDefault="00AF72A3">
    <w:pPr>
      <w:pStyle w:val="Standard"/>
      <w:jc w:val="center"/>
      <w:rPr>
        <w:rFonts w:ascii="Calibri" w:hAnsi="Calibri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4637"/>
    <w:multiLevelType w:val="hybridMultilevel"/>
    <w:tmpl w:val="B8701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903A3"/>
    <w:multiLevelType w:val="hybridMultilevel"/>
    <w:tmpl w:val="746A6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C164A"/>
    <w:multiLevelType w:val="hybridMultilevel"/>
    <w:tmpl w:val="71A406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61BBE"/>
    <w:rsid w:val="00061BBE"/>
    <w:rsid w:val="001D1151"/>
    <w:rsid w:val="002D4ECB"/>
    <w:rsid w:val="00786B55"/>
    <w:rsid w:val="008B7651"/>
    <w:rsid w:val="00AF72A3"/>
    <w:rsid w:val="00CF170A"/>
    <w:rsid w:val="00DC73B3"/>
    <w:rsid w:val="00EF4065"/>
    <w:rsid w:val="00FA4CF1"/>
    <w:rsid w:val="00FF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0F4"/>
  <w15:docId w15:val="{65181C58-F6AA-4FAE-8A83-A425E739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NSimSun" w:hAnsi="Arial" w:cs="Lucida Sans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eastAsia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"/>
    </w:rPr>
  </w:style>
  <w:style w:type="paragraph" w:customStyle="1" w:styleId="WW-Padro">
    <w:name w:val="WW-Padrão"/>
    <w:pPr>
      <w:suppressAutoHyphens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HeaderandFooter"/>
  </w:style>
  <w:style w:type="paragraph" w:styleId="PargrafodaLista">
    <w:name w:val="List Paragraph"/>
    <w:basedOn w:val="Normal"/>
    <w:uiPriority w:val="34"/>
    <w:qFormat/>
    <w:rsid w:val="00CF170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semiHidden/>
    <w:unhideWhenUsed/>
    <w:rsid w:val="00FF1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legis.sigepe.planejamento.gov.br/legis/detalhar/916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egis.sigepe.planejamento.gov.br/legis/detalhar/1501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egis.sigepe.planejamento.gov.br/legis/detalhar/150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is.sigepe.planejamento.gov.br/legis/detalhar/1501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is.sigepe.planejamento.gov.br/legis/detalhar/15017" TargetMode="External"/><Relationship Id="rId10" Type="http://schemas.openxmlformats.org/officeDocument/2006/relationships/hyperlink" Target="http://www.planalto.gov.br/ccivil_03/decreto/Antigos/D20910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egis.sigepe.planejamento.gov.br/legis/detalhar/9168" TargetMode="External"/><Relationship Id="rId14" Type="http://schemas.openxmlformats.org/officeDocument/2006/relationships/hyperlink" Target="http://www.planalto.gov.br/ccivil_03/decreto/Antigos/D2091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coimr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Pichau</dc:creator>
  <cp:lastModifiedBy>Pedro Henrique Soares Rodrigues</cp:lastModifiedBy>
  <cp:revision>5</cp:revision>
  <dcterms:created xsi:type="dcterms:W3CDTF">2021-03-03T11:19:00Z</dcterms:created>
  <dcterms:modified xsi:type="dcterms:W3CDTF">2021-03-03T11:21:00Z</dcterms:modified>
</cp:coreProperties>
</file>