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0" distR="0">
            <wp:extent cx="1809750" cy="855980"/>
            <wp:effectExtent l="0" t="0" r="0" b="0"/>
            <wp:docPr id="1" name="Imagem 1" descr="C:\Users\bol.carlos.júni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bol.carlos.júni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</w:t>
      </w:r>
      <w:r>
        <w:rPr/>
        <w:drawing>
          <wp:inline distT="0" distB="0" distL="0" distR="0">
            <wp:extent cx="923925" cy="929640"/>
            <wp:effectExtent l="0" t="0" r="0" b="0"/>
            <wp:docPr id="2" name="Imagem 2" descr="C:\Users\bol.carlos.júnior\Desktop\1524773_193165197542319_7529850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bol.carlos.júnior\Desktop\1524773_193165197542319_752985018_n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DECLARAÇÃO DO INVENTOR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TÍTULO DA PATENTE 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rFonts w:ascii="Times New Roman" w:hAnsi="Times New Roman"/>
          <w:sz w:val="24"/>
          <w:szCs w:val="24"/>
        </w:rPr>
        <w:t>xxxxxxxxxxxxxxxxx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>
      <w:pPr>
        <w:pStyle w:val="NoSpacing"/>
        <w:rPr/>
      </w:pPr>
      <w:r>
        <w:rPr/>
      </w:r>
    </w:p>
    <w:p>
      <w:pPr>
        <w:pStyle w:val="NoSpacing"/>
        <w:spacing w:lineRule="auto" w:line="360"/>
        <w:jc w:val="both"/>
        <w:rPr/>
      </w:pPr>
      <w:r>
        <w:rPr/>
        <w:t>O abaixo assinado xxxxxxxxx, CPF: xxxxxx domiciliado na rua xxxxx, Nº xxxx, complemento: xxx, tendo conhecimento do pedido de Depósito de Patente, a ser feito em nome do INSTITUTO FEDERAL DE EDUCAÇÃO CIÊNCIA E TECNOLOGIA DE SERGIPE, com sede à Avenida Jorge Amado, 1551 – Loteamento Garcia, Bairro Jardins- Aracaju / Sergipe- CEP.: 49025-330, Aracaju/Sergipe, registrada no CNPJ sob o nº 10.728.444/0001-00, nos termos do artigo 6º e do artigo 88 da Lei 9.279 de 14/05/96, DECLARA que nada tem a opor e dá pleno consentimento a que o Instituto Nacional da Propriedade Industrial, conceda à aludida Instituição, tal Patente.</w:t>
      </w:r>
    </w:p>
    <w:p>
      <w:pPr>
        <w:pStyle w:val="Normal"/>
        <w:tabs>
          <w:tab w:val="left" w:pos="322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Aracaju_________ de _____________ de 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</w:rPr>
        <w:t>xxxxxxx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Testemunhas: </w:t>
      </w:r>
    </w:p>
    <w:p>
      <w:pPr>
        <w:pStyle w:val="NoSpacing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sectPr>
      <w:type w:val="nextPage"/>
      <w:pgSz w:w="11906" w:h="16838"/>
      <w:pgMar w:left="1701" w:right="1274" w:header="0" w:top="42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3a9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b325d"/>
    <w:rPr>
      <w:rFonts w:ascii="Tahoma" w:hAnsi="Tahoma" w:cs="Tahoma"/>
      <w:sz w:val="16"/>
      <w:szCs w:val="16"/>
      <w:lang w:eastAsia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7694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3b325d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b32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DO INVENTOR</Template>
  <TotalTime>6</TotalTime>
  <Application>LibreOffice/6.0.1.1$Windows_X86_64 LibreOffice_project/60bfb1526849283ce2491346ed2aa51c465abfe6</Application>
  <Pages>1</Pages>
  <Words>118</Words>
  <Characters>854</Characters>
  <CharactersWithSpaces>1050</CharactersWithSpaces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2015-03-31T15:03:00Z</dcterms:created>
  <dc:creator>est.marcos.andrade</dc:creator>
  <dc:description/>
  <dc:language>pt-BR</dc:language>
  <cp:lastModifiedBy/>
  <cp:lastPrinted>2015-03-31T15:03:00Z</cp:lastPrinted>
  <dcterms:modified xsi:type="dcterms:W3CDTF">2018-09-24T12:00:22Z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